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8B" w:rsidRPr="00672A73" w:rsidRDefault="00D234AA" w:rsidP="00D234AA">
      <w:pPr>
        <w:spacing w:line="280" w:lineRule="exact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 of</w:t>
      </w:r>
      <w:r w:rsidR="00F033D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the</w:t>
      </w:r>
      <w:r w:rsidR="001D57B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B95D48">
        <w:rPr>
          <w:rFonts w:ascii="Times New Roman" w:hAnsi="Times New Roman" w:cs="Times New Roman"/>
          <w:b/>
          <w:sz w:val="32"/>
          <w:szCs w:val="32"/>
          <w:lang w:val="en-GB"/>
        </w:rPr>
        <w:t>special session</w:t>
      </w: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337C45" w:rsidRDefault="003669D4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bookmarkStart w:id="0" w:name="_GoBack"/>
      <w:bookmarkEnd w:id="0"/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337C45" w:rsidRDefault="003669D4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Default="00672A73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F63E48" w:rsidRDefault="00F63E48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DF2BA5" w:rsidRPr="00F63E48" w:rsidRDefault="00DF2BA5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5936EF" w:rsidRDefault="006D5183" w:rsidP="00D234AA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Background</w:t>
      </w:r>
      <w:r w:rsidR="002D6A9B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aim</w:t>
      </w:r>
      <w:r w:rsidR="003F6889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325909" w:rsidRDefault="00325909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2D6A9B" w:rsidRDefault="002D6A9B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DF2BA5" w:rsidRPr="00337C45" w:rsidRDefault="00DF2BA5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Default="002D6A9B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List minimum 3</w:t>
      </w:r>
      <w:r w:rsidR="00B162A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speakers</w:t>
      </w:r>
      <w:r w:rsidR="0031383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(including yourself)</w:t>
      </w:r>
      <w:r w:rsidR="00B162A3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title of </w:t>
      </w:r>
      <w:r>
        <w:rPr>
          <w:rFonts w:ascii="Times New Roman" w:hAnsi="Times New Roman" w:cs="Times New Roman"/>
          <w:b/>
          <w:sz w:val="22"/>
          <w:szCs w:val="22"/>
          <w:lang w:val="en-GB"/>
        </w:rPr>
        <w:t>presentation</w:t>
      </w:r>
      <w:r w:rsidR="001F153E">
        <w:rPr>
          <w:rFonts w:ascii="Times New Roman" w:hAnsi="Times New Roman" w:cs="Times New Roman"/>
          <w:b/>
          <w:sz w:val="22"/>
          <w:szCs w:val="22"/>
          <w:lang w:val="en-GB"/>
        </w:rPr>
        <w:t>: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2.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4.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5.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F153E" w:rsidRPr="001F153E" w:rsidRDefault="001F153E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6.</w:t>
      </w:r>
      <w:r w:rsidR="007B0A39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B50F67" w:rsidRDefault="00B50F67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180C41" w:rsidRDefault="00180C41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924BFD" w:rsidRDefault="00924BFD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2D6A9B" w:rsidRDefault="00180C41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74EA3">
        <w:rPr>
          <w:rFonts w:ascii="Times New Roman" w:hAnsi="Times New Roman" w:cs="Times New Roman"/>
          <w:sz w:val="22"/>
          <w:szCs w:val="22"/>
          <w:lang w:val="en-GB"/>
        </w:rPr>
        <w:t>(</w:t>
      </w:r>
      <w:hyperlink r:id="rId7" w:history="1">
        <w:r w:rsidR="000D6C25" w:rsidRPr="001F77A4">
          <w:rPr>
            <w:rStyle w:val="Hyperkobling"/>
            <w:rFonts w:ascii="Times New Roman" w:hAnsi="Times New Roman" w:cs="Times New Roman"/>
            <w:sz w:val="22"/>
            <w:szCs w:val="22"/>
            <w:lang w:val="en-GB"/>
          </w:rPr>
          <w:t>https://www.nes2020.com/call-for-papers</w:t>
        </w:r>
      </w:hyperlink>
      <w:r w:rsidR="002D6A9B">
        <w:rPr>
          <w:rFonts w:ascii="Times New Roman" w:hAnsi="Times New Roman" w:cs="Times New Roman"/>
          <w:sz w:val="22"/>
          <w:szCs w:val="22"/>
          <w:lang w:val="en-GB"/>
        </w:rPr>
        <w:t>)</w:t>
      </w:r>
      <w:r w:rsidR="00DE1232">
        <w:rPr>
          <w:rFonts w:ascii="Times New Roman" w:hAnsi="Times New Roman" w:cs="Times New Roman"/>
          <w:sz w:val="22"/>
          <w:szCs w:val="22"/>
          <w:lang w:val="en-GB"/>
        </w:rPr>
        <w:t>:</w:t>
      </w:r>
      <w:r w:rsidR="000D6C25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p w:rsidR="00180C41" w:rsidRPr="00337C45" w:rsidRDefault="00180C41" w:rsidP="00D234AA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</w:p>
    <w:sectPr w:rsidR="00180C41" w:rsidRPr="00337C45" w:rsidSect="00672A73">
      <w:headerReference w:type="default" r:id="rId8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DC" w:rsidRDefault="00E03DDC" w:rsidP="00E0159E">
      <w:r>
        <w:separator/>
      </w:r>
    </w:p>
  </w:endnote>
  <w:endnote w:type="continuationSeparator" w:id="0">
    <w:p w:rsidR="00E03DDC" w:rsidRDefault="00E03DDC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DC" w:rsidRDefault="00E03DDC" w:rsidP="00E0159E">
      <w:r>
        <w:separator/>
      </w:r>
    </w:p>
  </w:footnote>
  <w:footnote w:type="continuationSeparator" w:id="0">
    <w:p w:rsidR="00E03DDC" w:rsidRDefault="00E03DDC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59E" w:rsidRPr="00665F35" w:rsidRDefault="00E4419D">
    <w:pPr>
      <w:pStyle w:val="Topptekst"/>
      <w:rPr>
        <w:color w:val="808080" w:themeColor="background1" w:themeShade="80"/>
      </w:rPr>
    </w:pPr>
    <w:r>
      <w:rPr>
        <w:color w:val="808080" w:themeColor="background1" w:themeShade="80"/>
      </w:rPr>
      <w:t>NES 2020</w:t>
    </w:r>
    <w:r>
      <w:rPr>
        <w:color w:val="808080" w:themeColor="background1" w:themeShade="80"/>
      </w:rPr>
      <w:tab/>
      <w:t>Special session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73"/>
    <w:rsid w:val="00007D41"/>
    <w:rsid w:val="00035D78"/>
    <w:rsid w:val="00070F56"/>
    <w:rsid w:val="000911BB"/>
    <w:rsid w:val="000D6C25"/>
    <w:rsid w:val="00180C41"/>
    <w:rsid w:val="001D57B7"/>
    <w:rsid w:val="001F153E"/>
    <w:rsid w:val="002B1E6A"/>
    <w:rsid w:val="002D6A9B"/>
    <w:rsid w:val="00313839"/>
    <w:rsid w:val="00325909"/>
    <w:rsid w:val="00337C45"/>
    <w:rsid w:val="003669D4"/>
    <w:rsid w:val="00387734"/>
    <w:rsid w:val="0039279B"/>
    <w:rsid w:val="003B200B"/>
    <w:rsid w:val="003F6889"/>
    <w:rsid w:val="00456AF9"/>
    <w:rsid w:val="00516AF2"/>
    <w:rsid w:val="0054671A"/>
    <w:rsid w:val="005936EF"/>
    <w:rsid w:val="005E576D"/>
    <w:rsid w:val="00630216"/>
    <w:rsid w:val="00665F35"/>
    <w:rsid w:val="00672A73"/>
    <w:rsid w:val="006D5183"/>
    <w:rsid w:val="00720E67"/>
    <w:rsid w:val="007B0A39"/>
    <w:rsid w:val="008034AD"/>
    <w:rsid w:val="0082463F"/>
    <w:rsid w:val="00854282"/>
    <w:rsid w:val="00867E80"/>
    <w:rsid w:val="00891E9A"/>
    <w:rsid w:val="00924BFD"/>
    <w:rsid w:val="009A1368"/>
    <w:rsid w:val="009A37CA"/>
    <w:rsid w:val="009B10C2"/>
    <w:rsid w:val="00A1456C"/>
    <w:rsid w:val="00A36811"/>
    <w:rsid w:val="00B162A3"/>
    <w:rsid w:val="00B50F67"/>
    <w:rsid w:val="00B95D48"/>
    <w:rsid w:val="00BB24A2"/>
    <w:rsid w:val="00BB4B7E"/>
    <w:rsid w:val="00C04517"/>
    <w:rsid w:val="00C47A8B"/>
    <w:rsid w:val="00C57B46"/>
    <w:rsid w:val="00C95FFE"/>
    <w:rsid w:val="00CC5175"/>
    <w:rsid w:val="00CF08EC"/>
    <w:rsid w:val="00CF7F46"/>
    <w:rsid w:val="00D234AA"/>
    <w:rsid w:val="00DE1232"/>
    <w:rsid w:val="00DF2BA5"/>
    <w:rsid w:val="00DF632D"/>
    <w:rsid w:val="00E0159E"/>
    <w:rsid w:val="00E03DDC"/>
    <w:rsid w:val="00E367FB"/>
    <w:rsid w:val="00E4419D"/>
    <w:rsid w:val="00E74EA3"/>
    <w:rsid w:val="00F033D4"/>
    <w:rsid w:val="00F13FB6"/>
    <w:rsid w:val="00F63E48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59E"/>
  </w:style>
  <w:style w:type="paragraph" w:styleId="Bunntekst">
    <w:name w:val="footer"/>
    <w:basedOn w:val="Normal"/>
    <w:link w:val="Bunn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59E"/>
  </w:style>
  <w:style w:type="character" w:styleId="Hyperkobling">
    <w:name w:val="Hyperlink"/>
    <w:basedOn w:val="Standardskriftforavsnitt"/>
    <w:uiPriority w:val="99"/>
    <w:unhideWhenUsed/>
    <w:rsid w:val="002D6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2D6A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159E"/>
  </w:style>
  <w:style w:type="paragraph" w:styleId="Bunntekst">
    <w:name w:val="footer"/>
    <w:basedOn w:val="Normal"/>
    <w:link w:val="Bunntekst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159E"/>
  </w:style>
  <w:style w:type="character" w:styleId="Hyperkobling">
    <w:name w:val="Hyperlink"/>
    <w:basedOn w:val="Standardskriftforavsnitt"/>
    <w:uiPriority w:val="99"/>
    <w:unhideWhenUsed/>
    <w:rsid w:val="002D6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rsid w:val="002D6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es2020.com/call-for-pape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72784FC9</Template>
  <TotalTime>0</TotalTime>
  <Pages>1</Pages>
  <Words>52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Andreas Hyldbakk</cp:lastModifiedBy>
  <cp:revision>4</cp:revision>
  <cp:lastPrinted>2018-07-30T08:50:00Z</cp:lastPrinted>
  <dcterms:created xsi:type="dcterms:W3CDTF">2019-11-18T20:02:00Z</dcterms:created>
  <dcterms:modified xsi:type="dcterms:W3CDTF">2020-01-07T08:04:00Z</dcterms:modified>
</cp:coreProperties>
</file>