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B" w:rsidRPr="00672A73" w:rsidRDefault="00AD50E0" w:rsidP="00203531">
      <w:pPr>
        <w:spacing w:line="280" w:lineRule="exact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 of</w:t>
      </w:r>
      <w:r w:rsidR="00F033D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r w:rsidR="001D57B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325909">
        <w:rPr>
          <w:rFonts w:ascii="Times New Roman" w:hAnsi="Times New Roman" w:cs="Times New Roman"/>
          <w:b/>
          <w:sz w:val="32"/>
          <w:szCs w:val="32"/>
          <w:lang w:val="en-GB"/>
        </w:rPr>
        <w:t>workshop</w:t>
      </w: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337C45" w:rsidRDefault="003669D4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337C45" w:rsidRDefault="003669D4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[Please fill in text in the two headings below, max. 500 words]</w:t>
      </w:r>
    </w:p>
    <w:p w:rsidR="00325909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325909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325909" w:rsidRPr="00337C45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325909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Workshop aim</w:t>
      </w:r>
    </w:p>
    <w:p w:rsidR="00720E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What is the topic of the</w:t>
      </w:r>
      <w:r w:rsidR="00337325">
        <w:rPr>
          <w:rFonts w:ascii="Times New Roman" w:hAnsi="Times New Roman" w:cs="Times New Roman"/>
          <w:sz w:val="22"/>
          <w:szCs w:val="22"/>
          <w:lang w:val="en-GB"/>
        </w:rPr>
        <w:t xml:space="preserve"> workshop? What is the </w:t>
      </w:r>
      <w:r>
        <w:rPr>
          <w:rFonts w:ascii="Times New Roman" w:hAnsi="Times New Roman" w:cs="Times New Roman"/>
          <w:sz w:val="22"/>
          <w:szCs w:val="22"/>
          <w:lang w:val="en-GB"/>
        </w:rPr>
        <w:t>takeaway for participants?</w:t>
      </w:r>
    </w:p>
    <w:p w:rsidR="00325909" w:rsidRPr="00337C45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337C45" w:rsidRDefault="00325909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Workshop format</w:t>
      </w:r>
    </w:p>
    <w:p w:rsidR="00B50F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What kind of activities will take place in the workshop?</w:t>
      </w:r>
      <w:r w:rsidR="00CF7F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16AF2">
        <w:rPr>
          <w:rFonts w:ascii="Times New Roman" w:hAnsi="Times New Roman" w:cs="Times New Roman"/>
          <w:sz w:val="22"/>
          <w:szCs w:val="22"/>
          <w:lang w:val="en-GB"/>
        </w:rPr>
        <w:t>What</w:t>
      </w:r>
      <w:r w:rsidR="008034AD">
        <w:rPr>
          <w:rFonts w:ascii="Times New Roman" w:hAnsi="Times New Roman" w:cs="Times New Roman"/>
          <w:sz w:val="22"/>
          <w:szCs w:val="22"/>
          <w:lang w:val="en-GB"/>
        </w:rPr>
        <w:t xml:space="preserve"> i</w:t>
      </w:r>
      <w:r w:rsidR="00516AF2">
        <w:rPr>
          <w:rFonts w:ascii="Times New Roman" w:hAnsi="Times New Roman" w:cs="Times New Roman"/>
          <w:sz w:val="22"/>
          <w:szCs w:val="22"/>
          <w:lang w:val="en-GB"/>
        </w:rPr>
        <w:t xml:space="preserve">s the role of participants? </w:t>
      </w:r>
      <w:r w:rsidR="00BB24A2">
        <w:rPr>
          <w:rFonts w:ascii="Times New Roman" w:hAnsi="Times New Roman" w:cs="Times New Roman"/>
          <w:sz w:val="22"/>
          <w:szCs w:val="22"/>
          <w:lang w:val="en-GB"/>
        </w:rPr>
        <w:t>Please describe</w:t>
      </w:r>
      <w:r w:rsidR="00CF7F46">
        <w:rPr>
          <w:rFonts w:ascii="Times New Roman" w:hAnsi="Times New Roman" w:cs="Times New Roman"/>
          <w:sz w:val="22"/>
          <w:szCs w:val="22"/>
          <w:lang w:val="en-GB"/>
        </w:rPr>
        <w:t xml:space="preserve"> a draft program</w:t>
      </w:r>
      <w:r w:rsidR="00BB24A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CF7F46" w:rsidRDefault="00CF7F46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CF7F46" w:rsidRPr="00CF7F46" w:rsidRDefault="00203531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Preferred w</w:t>
      </w:r>
      <w:r w:rsidR="00CF7F46" w:rsidRPr="00CF7F46">
        <w:rPr>
          <w:rFonts w:ascii="Times New Roman" w:hAnsi="Times New Roman" w:cs="Times New Roman"/>
          <w:b/>
          <w:sz w:val="22"/>
          <w:szCs w:val="22"/>
          <w:lang w:val="en-GB"/>
        </w:rPr>
        <w:t>orkshop duration</w:t>
      </w:r>
    </w:p>
    <w:p w:rsidR="00CF7F46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1,5 hours:</w:t>
      </w:r>
    </w:p>
    <w:p w:rsidR="00203531" w:rsidRPr="00337C45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3,0 hours:</w:t>
      </w:r>
    </w:p>
    <w:p w:rsidR="00B50F67" w:rsidRPr="00337C45" w:rsidRDefault="00B50F67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Default="00B50F67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80C41" w:rsidRDefault="00180C4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924BFD" w:rsidRDefault="00924BFD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03531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hyperlink r:id="rId7" w:history="1">
        <w:r w:rsidR="00744819" w:rsidRPr="00D03056">
          <w:rPr>
            <w:rStyle w:val="Hyperkobling"/>
            <w:rFonts w:ascii="Times New Roman" w:hAnsi="Times New Roman" w:cs="Times New Roman"/>
            <w:sz w:val="22"/>
            <w:szCs w:val="22"/>
            <w:lang w:val="en-GB"/>
          </w:rPr>
          <w:t>https://www.nes2020.com/call-for-papers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>):</w:t>
      </w:r>
      <w:r w:rsidR="0074481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80C41" w:rsidRPr="00337C45" w:rsidRDefault="00180C4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sectPr w:rsidR="00180C41" w:rsidRPr="00337C45" w:rsidSect="00672A73">
      <w:headerReference w:type="default" r:id="rId8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10" w:rsidRDefault="00640510" w:rsidP="00E0159E">
      <w:r>
        <w:separator/>
      </w:r>
    </w:p>
  </w:endnote>
  <w:endnote w:type="continuationSeparator" w:id="0">
    <w:p w:rsidR="00640510" w:rsidRDefault="00640510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10" w:rsidRDefault="00640510" w:rsidP="00E0159E">
      <w:r>
        <w:separator/>
      </w:r>
    </w:p>
  </w:footnote>
  <w:footnote w:type="continuationSeparator" w:id="0">
    <w:p w:rsidR="00640510" w:rsidRDefault="00640510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9E" w:rsidRPr="00665F35" w:rsidRDefault="00F60989">
    <w:pPr>
      <w:pStyle w:val="Topptekst"/>
      <w:rPr>
        <w:color w:val="808080" w:themeColor="background1" w:themeShade="80"/>
      </w:rPr>
    </w:pPr>
    <w:r>
      <w:rPr>
        <w:color w:val="808080" w:themeColor="background1" w:themeShade="80"/>
      </w:rPr>
      <w:t>NES 2020</w:t>
    </w:r>
    <w:r>
      <w:rPr>
        <w:color w:val="808080" w:themeColor="background1" w:themeShade="80"/>
      </w:rPr>
      <w:tab/>
      <w:t>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3"/>
    <w:rsid w:val="00007D41"/>
    <w:rsid w:val="00035D78"/>
    <w:rsid w:val="00070F56"/>
    <w:rsid w:val="000911BB"/>
    <w:rsid w:val="00180C41"/>
    <w:rsid w:val="001D57B7"/>
    <w:rsid w:val="00203531"/>
    <w:rsid w:val="002B1E6A"/>
    <w:rsid w:val="00325909"/>
    <w:rsid w:val="00337325"/>
    <w:rsid w:val="00337C45"/>
    <w:rsid w:val="003669D4"/>
    <w:rsid w:val="00387734"/>
    <w:rsid w:val="0039279B"/>
    <w:rsid w:val="004C0AE0"/>
    <w:rsid w:val="00516AF2"/>
    <w:rsid w:val="0054671A"/>
    <w:rsid w:val="005E576D"/>
    <w:rsid w:val="00640510"/>
    <w:rsid w:val="00665F35"/>
    <w:rsid w:val="00672A73"/>
    <w:rsid w:val="00720E67"/>
    <w:rsid w:val="00744819"/>
    <w:rsid w:val="008034AD"/>
    <w:rsid w:val="0082463F"/>
    <w:rsid w:val="00854282"/>
    <w:rsid w:val="00867E80"/>
    <w:rsid w:val="00891E9A"/>
    <w:rsid w:val="00924BFD"/>
    <w:rsid w:val="009A37CA"/>
    <w:rsid w:val="009D4B31"/>
    <w:rsid w:val="00A1456C"/>
    <w:rsid w:val="00A36811"/>
    <w:rsid w:val="00AD50E0"/>
    <w:rsid w:val="00B13A54"/>
    <w:rsid w:val="00B50F67"/>
    <w:rsid w:val="00BB24A2"/>
    <w:rsid w:val="00C04517"/>
    <w:rsid w:val="00C47A8B"/>
    <w:rsid w:val="00C57B46"/>
    <w:rsid w:val="00CC5175"/>
    <w:rsid w:val="00CF08EC"/>
    <w:rsid w:val="00CF7F46"/>
    <w:rsid w:val="00DF632D"/>
    <w:rsid w:val="00E0159E"/>
    <w:rsid w:val="00E367FB"/>
    <w:rsid w:val="00F033D4"/>
    <w:rsid w:val="00F60989"/>
    <w:rsid w:val="00FA7369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2035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20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s2020.com/call-for-pap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506AE354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Andreas Hyldbakk</cp:lastModifiedBy>
  <cp:revision>4</cp:revision>
  <cp:lastPrinted>2018-07-30T08:50:00Z</cp:lastPrinted>
  <dcterms:created xsi:type="dcterms:W3CDTF">2019-11-18T20:02:00Z</dcterms:created>
  <dcterms:modified xsi:type="dcterms:W3CDTF">2020-01-07T08:04:00Z</dcterms:modified>
</cp:coreProperties>
</file>