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8B" w:rsidRPr="00672A73" w:rsidRDefault="00E021D9" w:rsidP="00FB1D8A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Title</w:t>
      </w:r>
    </w:p>
    <w:p w:rsidR="00672A73" w:rsidRDefault="00672A73" w:rsidP="00FB1D8A">
      <w:pPr>
        <w:rPr>
          <w:rFonts w:ascii="Times New Roman" w:hAnsi="Times New Roman" w:cs="Times New Roman"/>
          <w:lang w:val="en-GB"/>
        </w:rPr>
      </w:pPr>
    </w:p>
    <w:p w:rsidR="00672A73" w:rsidRDefault="00672A73" w:rsidP="00FB1D8A">
      <w:pPr>
        <w:rPr>
          <w:rFonts w:ascii="Times New Roman" w:hAnsi="Times New Roman" w:cs="Times New Roman"/>
          <w:lang w:val="en-GB"/>
        </w:rPr>
      </w:pPr>
    </w:p>
    <w:p w:rsidR="00672A73" w:rsidRDefault="00672A73" w:rsidP="00FB1D8A">
      <w:pPr>
        <w:rPr>
          <w:rFonts w:ascii="Times New Roman" w:hAnsi="Times New Roman" w:cs="Times New Roman"/>
          <w:lang w:val="en-GB"/>
        </w:rPr>
      </w:pPr>
    </w:p>
    <w:p w:rsidR="00672A73" w:rsidRDefault="00672A73" w:rsidP="00FB1D8A">
      <w:pPr>
        <w:rPr>
          <w:rFonts w:ascii="Times New Roman" w:hAnsi="Times New Roman" w:cs="Times New Roman"/>
          <w:lang w:val="en-GB"/>
        </w:rPr>
      </w:pPr>
    </w:p>
    <w:p w:rsidR="00672A73" w:rsidRPr="00C95F28" w:rsidRDefault="00672A73" w:rsidP="00FB1D8A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First name, surname</w:t>
      </w:r>
    </w:p>
    <w:p w:rsidR="003669D4" w:rsidRPr="00C95F28" w:rsidRDefault="003669D4" w:rsidP="00FB1D8A">
      <w:pPr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  <w:bookmarkEnd w:id="0"/>
    </w:p>
    <w:p w:rsidR="00672A73" w:rsidRPr="00C95F28" w:rsidRDefault="00672A73" w:rsidP="00FB1D8A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Affiliation(s)</w:t>
      </w:r>
    </w:p>
    <w:p w:rsidR="003669D4" w:rsidRPr="00C95F28" w:rsidRDefault="003669D4" w:rsidP="00FB1D8A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C95F28" w:rsidRDefault="00672A73" w:rsidP="00FB1D8A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Email addresses</w:t>
      </w:r>
    </w:p>
    <w:p w:rsidR="00672A73" w:rsidRDefault="00672A73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10CDD" w:rsidRPr="00C95F28" w:rsidRDefault="00510CDD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10CDD" w:rsidRDefault="00510CDD" w:rsidP="00510CDD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[Please fill in text in the three headings below, max. 1000 words]</w:t>
      </w:r>
    </w:p>
    <w:p w:rsidR="00B50F67" w:rsidRDefault="00B50F6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10CDD" w:rsidRPr="00C95F28" w:rsidRDefault="00510CDD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9A37CA" w:rsidRPr="00510CDD" w:rsidRDefault="00720E6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b/>
          <w:sz w:val="22"/>
          <w:szCs w:val="22"/>
          <w:lang w:val="en-GB"/>
        </w:rPr>
        <w:t>Introduction and research focus</w:t>
      </w:r>
    </w:p>
    <w:p w:rsidR="009A37CA" w:rsidRPr="00C95F28" w:rsidRDefault="00DF632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In this section p</w:t>
      </w:r>
      <w:r w:rsidR="009A37CA" w:rsidRPr="00C95F28">
        <w:rPr>
          <w:rFonts w:ascii="Times New Roman" w:hAnsi="Times New Roman" w:cs="Times New Roman"/>
          <w:sz w:val="22"/>
          <w:szCs w:val="22"/>
          <w:lang w:val="en-GB"/>
        </w:rPr>
        <w:t xml:space="preserve">lease provide a brief background of your work and specify the research focus </w:t>
      </w:r>
      <w:r w:rsidR="00A1456C" w:rsidRPr="00C95F28">
        <w:rPr>
          <w:rFonts w:ascii="Times New Roman" w:hAnsi="Times New Roman" w:cs="Times New Roman"/>
          <w:sz w:val="22"/>
          <w:szCs w:val="22"/>
          <w:lang w:val="en-GB"/>
        </w:rPr>
        <w:t xml:space="preserve">or research question </w:t>
      </w:r>
      <w:r w:rsidR="009A37CA" w:rsidRPr="00C95F28">
        <w:rPr>
          <w:rFonts w:ascii="Times New Roman" w:hAnsi="Times New Roman" w:cs="Times New Roman"/>
          <w:sz w:val="22"/>
          <w:szCs w:val="22"/>
          <w:lang w:val="en-GB"/>
        </w:rPr>
        <w:t>in this contribution.</w:t>
      </w:r>
    </w:p>
    <w:p w:rsidR="00720E67" w:rsidRPr="00C95F28" w:rsidRDefault="00720E6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720E67" w:rsidRPr="00C95F28" w:rsidRDefault="00B50F6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b/>
          <w:sz w:val="22"/>
          <w:szCs w:val="22"/>
          <w:lang w:val="en-GB"/>
        </w:rPr>
        <w:t>Methodology</w:t>
      </w:r>
    </w:p>
    <w:p w:rsidR="00B50F67" w:rsidRPr="00C95F28" w:rsidRDefault="000911B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Please describe</w:t>
      </w:r>
      <w:r w:rsidR="00CF08EC" w:rsidRPr="00C95F28">
        <w:rPr>
          <w:rFonts w:ascii="Times New Roman" w:hAnsi="Times New Roman" w:cs="Times New Roman"/>
          <w:sz w:val="22"/>
          <w:szCs w:val="22"/>
          <w:lang w:val="en-GB"/>
        </w:rPr>
        <w:t xml:space="preserve"> the </w:t>
      </w:r>
      <w:r w:rsidR="00DF632D" w:rsidRPr="00C95F28">
        <w:rPr>
          <w:rFonts w:ascii="Times New Roman" w:hAnsi="Times New Roman" w:cs="Times New Roman"/>
          <w:sz w:val="22"/>
          <w:szCs w:val="22"/>
          <w:lang w:val="en-GB"/>
        </w:rPr>
        <w:t xml:space="preserve">overall </w:t>
      </w:r>
      <w:r w:rsidR="00CF08EC" w:rsidRPr="00C95F28">
        <w:rPr>
          <w:rFonts w:ascii="Times New Roman" w:hAnsi="Times New Roman" w:cs="Times New Roman"/>
          <w:sz w:val="22"/>
          <w:szCs w:val="22"/>
          <w:lang w:val="en-GB"/>
        </w:rPr>
        <w:t>research design and</w:t>
      </w:r>
      <w:r w:rsidRPr="00C95F28">
        <w:rPr>
          <w:rFonts w:ascii="Times New Roman" w:hAnsi="Times New Roman" w:cs="Times New Roman"/>
          <w:sz w:val="22"/>
          <w:szCs w:val="22"/>
          <w:lang w:val="en-GB"/>
        </w:rPr>
        <w:t xml:space="preserve"> by which methods</w:t>
      </w:r>
      <w:r w:rsidR="009A37CA" w:rsidRPr="00C95F28">
        <w:rPr>
          <w:rFonts w:ascii="Times New Roman" w:hAnsi="Times New Roman" w:cs="Times New Roman"/>
          <w:sz w:val="22"/>
          <w:szCs w:val="22"/>
          <w:lang w:val="en-GB"/>
        </w:rPr>
        <w:t xml:space="preserve"> you investigated the research focus or research questions.</w:t>
      </w:r>
    </w:p>
    <w:p w:rsidR="00B50F67" w:rsidRPr="00C95F28" w:rsidRDefault="00B50F6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50F67" w:rsidRPr="00C95F28" w:rsidRDefault="00B50F6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b/>
          <w:sz w:val="22"/>
          <w:szCs w:val="22"/>
          <w:lang w:val="en-GB"/>
        </w:rPr>
        <w:t>Research outcomes</w:t>
      </w:r>
    </w:p>
    <w:p w:rsidR="00B50F67" w:rsidRPr="00C95F28" w:rsidRDefault="009A37CA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What was the main outcomes and how does it contribute to the area of ergonomics and human factors?</w:t>
      </w:r>
    </w:p>
    <w:p w:rsidR="00B50F67" w:rsidRDefault="00B50F6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8A70C6" w:rsidRDefault="008A70C6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8A70C6" w:rsidRDefault="008A70C6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10CDD" w:rsidRDefault="00510CDD" w:rsidP="00510CDD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924BFD">
        <w:rPr>
          <w:rFonts w:ascii="Times New Roman" w:hAnsi="Times New Roman" w:cs="Times New Roman"/>
          <w:b/>
          <w:sz w:val="22"/>
          <w:szCs w:val="22"/>
          <w:lang w:val="en-GB"/>
        </w:rPr>
        <w:t>Conference topic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hyperlink r:id="rId7" w:history="1">
        <w:r w:rsidR="002E1197" w:rsidRPr="001566BA">
          <w:rPr>
            <w:rStyle w:val="Hyperkobling"/>
            <w:rFonts w:ascii="Times New Roman" w:hAnsi="Times New Roman" w:cs="Times New Roman"/>
            <w:sz w:val="22"/>
            <w:szCs w:val="22"/>
            <w:lang w:val="en-GB"/>
          </w:rPr>
          <w:t>https://www.nes2020.com/call-for-papers</w:t>
        </w:r>
      </w:hyperlink>
      <w:r>
        <w:rPr>
          <w:rFonts w:ascii="Times New Roman" w:hAnsi="Times New Roman" w:cs="Times New Roman"/>
          <w:sz w:val="22"/>
          <w:szCs w:val="22"/>
          <w:lang w:val="en-GB"/>
        </w:rPr>
        <w:t>):</w:t>
      </w:r>
      <w:r w:rsidR="002E119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8A70C6" w:rsidRPr="00C95F28" w:rsidRDefault="008A70C6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8A70C6" w:rsidRPr="00C95F28" w:rsidSect="00672A73">
      <w:headerReference w:type="default" r:id="rId8"/>
      <w:pgSz w:w="11900" w:h="16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6F" w:rsidRDefault="00FD2F6F" w:rsidP="00E0159E">
      <w:r>
        <w:separator/>
      </w:r>
    </w:p>
  </w:endnote>
  <w:endnote w:type="continuationSeparator" w:id="0">
    <w:p w:rsidR="00FD2F6F" w:rsidRDefault="00FD2F6F" w:rsidP="00E0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6F" w:rsidRDefault="00FD2F6F" w:rsidP="00E0159E">
      <w:r>
        <w:separator/>
      </w:r>
    </w:p>
  </w:footnote>
  <w:footnote w:type="continuationSeparator" w:id="0">
    <w:p w:rsidR="00FD2F6F" w:rsidRDefault="00FD2F6F" w:rsidP="00E0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9E" w:rsidRPr="00665F35" w:rsidRDefault="003B7E40">
    <w:pPr>
      <w:pStyle w:val="Topptekst"/>
      <w:rPr>
        <w:color w:val="808080" w:themeColor="background1" w:themeShade="80"/>
      </w:rPr>
    </w:pPr>
    <w:r>
      <w:rPr>
        <w:color w:val="808080" w:themeColor="background1" w:themeShade="80"/>
      </w:rPr>
      <w:t>NES 2020</w:t>
    </w:r>
    <w:r>
      <w:rPr>
        <w:color w:val="808080" w:themeColor="background1" w:themeShade="80"/>
      </w:rPr>
      <w:tab/>
      <w:t>Reasearch based 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73"/>
    <w:rsid w:val="00003831"/>
    <w:rsid w:val="00007D41"/>
    <w:rsid w:val="00070F56"/>
    <w:rsid w:val="000911BB"/>
    <w:rsid w:val="00231E17"/>
    <w:rsid w:val="002B1E6A"/>
    <w:rsid w:val="002B607B"/>
    <w:rsid w:val="002E1197"/>
    <w:rsid w:val="003669D4"/>
    <w:rsid w:val="003B3A77"/>
    <w:rsid w:val="003B7E40"/>
    <w:rsid w:val="00510CDD"/>
    <w:rsid w:val="005E576D"/>
    <w:rsid w:val="00665F35"/>
    <w:rsid w:val="00672A73"/>
    <w:rsid w:val="00720E67"/>
    <w:rsid w:val="008A70C6"/>
    <w:rsid w:val="009A37CA"/>
    <w:rsid w:val="009F5E5D"/>
    <w:rsid w:val="00A1456C"/>
    <w:rsid w:val="00A36811"/>
    <w:rsid w:val="00A63143"/>
    <w:rsid w:val="00B50F67"/>
    <w:rsid w:val="00C04517"/>
    <w:rsid w:val="00C47A8B"/>
    <w:rsid w:val="00C95F28"/>
    <w:rsid w:val="00CF08EC"/>
    <w:rsid w:val="00D811A1"/>
    <w:rsid w:val="00DF632D"/>
    <w:rsid w:val="00E0159E"/>
    <w:rsid w:val="00E021D9"/>
    <w:rsid w:val="00FB1D8A"/>
    <w:rsid w:val="00FC6047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159E"/>
  </w:style>
  <w:style w:type="paragraph" w:styleId="Bunntekst">
    <w:name w:val="footer"/>
    <w:basedOn w:val="Normal"/>
    <w:link w:val="Bunntekst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159E"/>
  </w:style>
  <w:style w:type="character" w:styleId="Hyperkobling">
    <w:name w:val="Hyperlink"/>
    <w:basedOn w:val="Standardskriftforavsnitt"/>
    <w:uiPriority w:val="99"/>
    <w:unhideWhenUsed/>
    <w:rsid w:val="00510C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159E"/>
  </w:style>
  <w:style w:type="paragraph" w:styleId="Bunntekst">
    <w:name w:val="footer"/>
    <w:basedOn w:val="Normal"/>
    <w:link w:val="Bunntekst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159E"/>
  </w:style>
  <w:style w:type="character" w:styleId="Hyperkobling">
    <w:name w:val="Hyperlink"/>
    <w:basedOn w:val="Standardskriftforavsnitt"/>
    <w:uiPriority w:val="99"/>
    <w:unhideWhenUsed/>
    <w:rsid w:val="00510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s2020.com/call-for-pap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AF9E5491</Template>
  <TotalTime>0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Andreas Hyldbakk</cp:lastModifiedBy>
  <cp:revision>4</cp:revision>
  <cp:lastPrinted>2018-07-30T08:50:00Z</cp:lastPrinted>
  <dcterms:created xsi:type="dcterms:W3CDTF">2019-11-18T20:01:00Z</dcterms:created>
  <dcterms:modified xsi:type="dcterms:W3CDTF">2020-01-07T08:03:00Z</dcterms:modified>
</cp:coreProperties>
</file>